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F" w:rsidRPr="005406F6" w:rsidRDefault="0022320F" w:rsidP="003F6CEF">
      <w:pPr>
        <w:pStyle w:val="Style1"/>
        <w:kinsoku w:val="0"/>
        <w:autoSpaceDE/>
        <w:autoSpaceDN/>
        <w:adjustRightInd/>
        <w:spacing w:line="216" w:lineRule="auto"/>
        <w:ind w:left="1152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406F6">
        <w:rPr>
          <w:rFonts w:ascii="Calibri" w:hAnsi="Calibri"/>
          <w:b/>
          <w:sz w:val="28"/>
          <w:szCs w:val="28"/>
          <w:lang w:eastAsia="en-US"/>
        </w:rPr>
        <w:t>DICHIARAZIONE SOSTITUTIVA DI CERTIFICAZIONE</w:t>
      </w:r>
    </w:p>
    <w:p w:rsidR="0022320F" w:rsidRPr="003F6CEF" w:rsidRDefault="0022320F" w:rsidP="003F6CEF">
      <w:pPr>
        <w:pStyle w:val="Style1"/>
        <w:kinsoku w:val="0"/>
        <w:autoSpaceDE/>
        <w:autoSpaceDN/>
        <w:adjustRightInd/>
        <w:ind w:left="2880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r w:rsidRPr="003F6CEF">
        <w:rPr>
          <w:rFonts w:ascii="Calibri" w:hAnsi="Calibri"/>
          <w:sz w:val="18"/>
          <w:szCs w:val="18"/>
          <w:lang w:eastAsia="en-US"/>
        </w:rPr>
        <w:t>(Articolo 46 DPR 28 dicembre 2000 n. 445 )</w:t>
      </w:r>
    </w:p>
    <w:p w:rsidR="0022320F" w:rsidRPr="005406F6" w:rsidRDefault="0022320F" w:rsidP="003F6CEF">
      <w:pPr>
        <w:pStyle w:val="Style1"/>
        <w:kinsoku w:val="0"/>
        <w:autoSpaceDE/>
        <w:autoSpaceDN/>
        <w:adjustRightInd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5406F6">
        <w:rPr>
          <w:rFonts w:ascii="Calibri" w:hAnsi="Calibri"/>
          <w:b/>
          <w:sz w:val="24"/>
          <w:szCs w:val="24"/>
          <w:lang w:eastAsia="en-US"/>
        </w:rPr>
        <w:t>ai fini della richiesta congiunta di cessazione/scioglimento degli effetti civili del matrimonio</w:t>
      </w:r>
    </w:p>
    <w:p w:rsidR="0022320F" w:rsidRPr="005406F6" w:rsidRDefault="0022320F" w:rsidP="003F6CEF">
      <w:pPr>
        <w:pStyle w:val="Style1"/>
        <w:kinsoku w:val="0"/>
        <w:autoSpaceDE/>
        <w:autoSpaceDN/>
        <w:adjustRightInd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5406F6">
        <w:rPr>
          <w:rFonts w:ascii="Calibri" w:hAnsi="Calibri"/>
          <w:b/>
          <w:sz w:val="24"/>
          <w:szCs w:val="24"/>
          <w:lang w:eastAsia="en-US"/>
        </w:rPr>
        <w:t xml:space="preserve">         davanti all'Ufficiale dello Stato Civile</w:t>
      </w:r>
    </w:p>
    <w:p w:rsidR="0022320F" w:rsidRDefault="0022320F" w:rsidP="008555A2">
      <w:pPr>
        <w:pStyle w:val="Style1"/>
        <w:kinsoku w:val="0"/>
        <w:autoSpaceDE/>
        <w:autoSpaceDN/>
        <w:adjustRightInd/>
        <w:spacing w:before="36" w:line="266" w:lineRule="auto"/>
        <w:jc w:val="center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 xml:space="preserve">          </w:t>
      </w:r>
      <w:r w:rsidRPr="003F6CEF">
        <w:rPr>
          <w:rFonts w:ascii="Calibri" w:hAnsi="Calibri"/>
          <w:sz w:val="18"/>
          <w:szCs w:val="18"/>
          <w:lang w:eastAsia="en-US"/>
        </w:rPr>
        <w:t>(art. 12 Legge 10 novembre 2014, n. 162)</w:t>
      </w:r>
    </w:p>
    <w:p w:rsidR="0022320F" w:rsidRPr="008555A2" w:rsidRDefault="0022320F" w:rsidP="008555A2">
      <w:pPr>
        <w:pStyle w:val="Style1"/>
        <w:kinsoku w:val="0"/>
        <w:autoSpaceDE/>
        <w:autoSpaceDN/>
        <w:adjustRightInd/>
        <w:spacing w:before="36" w:line="266" w:lineRule="auto"/>
        <w:jc w:val="center"/>
        <w:rPr>
          <w:rFonts w:ascii="Calibri" w:hAnsi="Calibri"/>
          <w:sz w:val="18"/>
          <w:szCs w:val="18"/>
          <w:lang w:eastAsia="en-US"/>
        </w:rPr>
      </w:pPr>
    </w:p>
    <w:p w:rsidR="0022320F" w:rsidRPr="00482E35" w:rsidRDefault="0022320F" w:rsidP="00AA0131">
      <w:pPr>
        <w:pStyle w:val="Style2"/>
        <w:kinsoku w:val="0"/>
        <w:autoSpaceDE/>
        <w:autoSpaceDN/>
        <w:adjustRightInd/>
        <w:spacing w:before="288" w:line="213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Il/La </w:t>
      </w:r>
      <w:r w:rsidRPr="00482E35">
        <w:rPr>
          <w:rFonts w:ascii="Calibri" w:hAnsi="Calibri"/>
          <w:lang w:eastAsia="en-US"/>
        </w:rPr>
        <w:t>sottoscritto/a……………………………………………………</w:t>
      </w:r>
      <w:r>
        <w:rPr>
          <w:rFonts w:ascii="Calibri" w:hAnsi="Calibri"/>
          <w:lang w:eastAsia="en-US"/>
        </w:rPr>
        <w:t>………………..……….……………………</w:t>
      </w:r>
      <w:r w:rsidRPr="00482E35">
        <w:rPr>
          <w:rFonts w:ascii="Calibri" w:hAnsi="Calibri"/>
          <w:lang w:eastAsia="en-US"/>
        </w:rPr>
        <w:t>……………</w:t>
      </w:r>
      <w:r>
        <w:rPr>
          <w:rFonts w:ascii="Calibri" w:hAnsi="Calibri"/>
          <w:lang w:eastAsia="en-US"/>
        </w:rPr>
        <w:t>..</w:t>
      </w:r>
      <w:r w:rsidRPr="00482E35">
        <w:rPr>
          <w:rFonts w:ascii="Calibri" w:hAnsi="Calibri"/>
          <w:lang w:eastAsia="en-US"/>
        </w:rPr>
        <w:t>…………………….</w:t>
      </w:r>
    </w:p>
    <w:p w:rsidR="0022320F" w:rsidRPr="002F0756" w:rsidRDefault="0022320F" w:rsidP="00482E35">
      <w:pPr>
        <w:pStyle w:val="Style1"/>
        <w:tabs>
          <w:tab w:val="right" w:pos="6586"/>
        </w:tabs>
        <w:kinsoku w:val="0"/>
        <w:autoSpaceDE/>
        <w:autoSpaceDN/>
        <w:adjustRightInd/>
        <w:spacing w:line="290" w:lineRule="auto"/>
        <w:rPr>
          <w:rFonts w:ascii="Calibri" w:hAnsi="Calibri"/>
          <w:sz w:val="16"/>
          <w:szCs w:val="16"/>
          <w:lang w:eastAsia="en-US"/>
        </w:rPr>
      </w:pPr>
      <w:r w:rsidRPr="002F0756">
        <w:rPr>
          <w:rFonts w:ascii="Calibri" w:hAnsi="Calibri"/>
          <w:sz w:val="16"/>
          <w:szCs w:val="16"/>
          <w:lang w:eastAsia="en-US"/>
        </w:rPr>
        <w:t xml:space="preserve">                                                           </w:t>
      </w:r>
      <w:r>
        <w:rPr>
          <w:rFonts w:ascii="Calibri" w:hAnsi="Calibri"/>
          <w:sz w:val="16"/>
          <w:szCs w:val="16"/>
          <w:lang w:eastAsia="en-US"/>
        </w:rPr>
        <w:t xml:space="preserve">                             </w:t>
      </w:r>
      <w:r w:rsidRPr="002F0756">
        <w:rPr>
          <w:rFonts w:ascii="Calibri" w:hAnsi="Calibri"/>
          <w:sz w:val="16"/>
          <w:szCs w:val="16"/>
          <w:lang w:eastAsia="en-US"/>
        </w:rPr>
        <w:t xml:space="preserve">  (cognome)</w:t>
      </w:r>
      <w:r w:rsidRPr="00482E35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</w:t>
      </w:r>
      <w:r w:rsidRPr="002F0756">
        <w:rPr>
          <w:rFonts w:ascii="Calibri" w:hAnsi="Calibri"/>
          <w:sz w:val="16"/>
          <w:szCs w:val="16"/>
          <w:lang w:eastAsia="en-US"/>
        </w:rPr>
        <w:t>(nome)</w:t>
      </w:r>
    </w:p>
    <w:p w:rsidR="0022320F" w:rsidRPr="00482E35" w:rsidRDefault="0022320F" w:rsidP="00482E35">
      <w:pPr>
        <w:pStyle w:val="Style1"/>
        <w:tabs>
          <w:tab w:val="right" w:pos="6586"/>
        </w:tabs>
        <w:kinsoku w:val="0"/>
        <w:autoSpaceDE/>
        <w:autoSpaceDN/>
        <w:adjustRightInd/>
        <w:spacing w:line="290" w:lineRule="auto"/>
        <w:rPr>
          <w:rFonts w:ascii="Calibri" w:hAnsi="Calibri"/>
          <w:sz w:val="22"/>
          <w:szCs w:val="22"/>
          <w:lang w:eastAsia="en-US"/>
        </w:rPr>
      </w:pPr>
    </w:p>
    <w:p w:rsidR="0022320F" w:rsidRPr="00482E35" w:rsidRDefault="0022320F" w:rsidP="00AA0131">
      <w:pPr>
        <w:pStyle w:val="Style2"/>
        <w:tabs>
          <w:tab w:val="left" w:pos="5745"/>
          <w:tab w:val="left" w:leader="dot" w:pos="6423"/>
          <w:tab w:val="right" w:leader="dot" w:pos="7853"/>
        </w:tabs>
        <w:kinsoku w:val="0"/>
        <w:autoSpaceDE/>
        <w:autoSpaceDN/>
        <w:adjustRightInd/>
        <w:rPr>
          <w:rFonts w:ascii="Calibri" w:hAnsi="Calibri"/>
          <w:lang w:eastAsia="en-US"/>
        </w:rPr>
      </w:pPr>
      <w:r w:rsidRPr="00482E35">
        <w:rPr>
          <w:rFonts w:ascii="Calibri" w:hAnsi="Calibri"/>
          <w:lang w:eastAsia="en-US"/>
        </w:rPr>
        <w:t>nato/a a………………………………………………………</w:t>
      </w:r>
      <w:r>
        <w:rPr>
          <w:rFonts w:ascii="Calibri" w:hAnsi="Calibri"/>
          <w:lang w:eastAsia="en-US"/>
        </w:rPr>
        <w:t>……………………..….</w:t>
      </w:r>
      <w:r w:rsidRPr="00482E35">
        <w:rPr>
          <w:rFonts w:ascii="Calibri" w:hAnsi="Calibri"/>
          <w:lang w:eastAsia="en-US"/>
        </w:rPr>
        <w:t>...</w:t>
      </w:r>
      <w:r>
        <w:rPr>
          <w:rFonts w:ascii="Calibri" w:hAnsi="Calibri"/>
          <w:lang w:eastAsia="en-US"/>
        </w:rPr>
        <w:t>.</w:t>
      </w:r>
      <w:r w:rsidRPr="00482E35">
        <w:rPr>
          <w:rFonts w:ascii="Calibri" w:hAnsi="Calibri"/>
          <w:lang w:eastAsia="en-US"/>
        </w:rPr>
        <w:t>.(…</w:t>
      </w:r>
      <w:r>
        <w:rPr>
          <w:rFonts w:ascii="Calibri" w:hAnsi="Calibri"/>
          <w:lang w:eastAsia="en-US"/>
        </w:rPr>
        <w:t>………</w:t>
      </w:r>
      <w:r w:rsidRPr="00482E35">
        <w:rPr>
          <w:rFonts w:ascii="Calibri" w:hAnsi="Calibri"/>
          <w:lang w:eastAsia="en-US"/>
        </w:rPr>
        <w:t>….) il..........</w:t>
      </w:r>
      <w:r>
        <w:rPr>
          <w:rFonts w:ascii="Calibri" w:hAnsi="Calibri"/>
          <w:lang w:eastAsia="en-US"/>
        </w:rPr>
        <w:t>........</w:t>
      </w:r>
      <w:r w:rsidRPr="00482E35">
        <w:rPr>
          <w:rFonts w:ascii="Calibri" w:hAnsi="Calibri"/>
          <w:lang w:eastAsia="en-US"/>
        </w:rPr>
        <w:t>.....</w:t>
      </w:r>
      <w:r>
        <w:rPr>
          <w:rFonts w:ascii="Calibri" w:hAnsi="Calibri"/>
          <w:lang w:eastAsia="en-US"/>
        </w:rPr>
        <w:t>..</w:t>
      </w:r>
      <w:r w:rsidRPr="00482E35">
        <w:rPr>
          <w:rFonts w:ascii="Calibri" w:hAnsi="Calibri"/>
          <w:lang w:eastAsia="en-US"/>
        </w:rPr>
        <w:t>........................</w:t>
      </w:r>
    </w:p>
    <w:p w:rsidR="0022320F" w:rsidRDefault="0022320F" w:rsidP="00AA0131">
      <w:pPr>
        <w:pStyle w:val="Style1"/>
        <w:tabs>
          <w:tab w:val="right" w:pos="6240"/>
        </w:tabs>
        <w:kinsoku w:val="0"/>
        <w:autoSpaceDE/>
        <w:autoSpaceDN/>
        <w:adjustRightInd/>
        <w:spacing w:line="285" w:lineRule="auto"/>
        <w:ind w:left="2592"/>
        <w:rPr>
          <w:rFonts w:ascii="Calibri" w:hAnsi="Calibri"/>
          <w:sz w:val="16"/>
          <w:szCs w:val="16"/>
          <w:lang w:eastAsia="en-US"/>
        </w:rPr>
      </w:pPr>
      <w:r w:rsidRPr="00482E35">
        <w:rPr>
          <w:rFonts w:ascii="Calibri" w:hAnsi="Calibri"/>
          <w:sz w:val="16"/>
          <w:szCs w:val="16"/>
          <w:lang w:eastAsia="en-US"/>
        </w:rPr>
        <w:t>(luogo )</w:t>
      </w:r>
      <w:r w:rsidRPr="00482E35">
        <w:rPr>
          <w:rFonts w:ascii="Calibri" w:hAnsi="Calibri"/>
          <w:sz w:val="16"/>
          <w:szCs w:val="16"/>
          <w:lang w:eastAsia="en-US"/>
        </w:rPr>
        <w:tab/>
        <w:t xml:space="preserve">       </w:t>
      </w:r>
      <w:r>
        <w:rPr>
          <w:rFonts w:ascii="Calibri" w:hAnsi="Calibri"/>
          <w:sz w:val="16"/>
          <w:szCs w:val="16"/>
          <w:lang w:eastAsia="en-US"/>
        </w:rPr>
        <w:t xml:space="preserve">             </w:t>
      </w:r>
      <w:r w:rsidRPr="00482E35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(prov.</w:t>
      </w:r>
      <w:r w:rsidRPr="00482E35">
        <w:rPr>
          <w:rFonts w:ascii="Calibri" w:hAnsi="Calibri"/>
          <w:sz w:val="16"/>
          <w:szCs w:val="16"/>
          <w:lang w:eastAsia="en-US"/>
        </w:rPr>
        <w:t>)</w:t>
      </w:r>
    </w:p>
    <w:p w:rsidR="0022320F" w:rsidRPr="00482E35" w:rsidRDefault="0022320F" w:rsidP="00AA0131">
      <w:pPr>
        <w:pStyle w:val="Style1"/>
        <w:tabs>
          <w:tab w:val="right" w:pos="6240"/>
        </w:tabs>
        <w:kinsoku w:val="0"/>
        <w:autoSpaceDE/>
        <w:autoSpaceDN/>
        <w:adjustRightInd/>
        <w:spacing w:line="285" w:lineRule="auto"/>
        <w:ind w:left="2592"/>
        <w:rPr>
          <w:rFonts w:ascii="Calibri" w:hAnsi="Calibri"/>
          <w:sz w:val="16"/>
          <w:szCs w:val="16"/>
          <w:lang w:eastAsia="en-US"/>
        </w:rPr>
      </w:pPr>
    </w:p>
    <w:p w:rsidR="0022320F" w:rsidRPr="00482E35" w:rsidRDefault="0022320F" w:rsidP="00EC663B">
      <w:pPr>
        <w:pStyle w:val="Style2"/>
        <w:tabs>
          <w:tab w:val="left" w:pos="5745"/>
          <w:tab w:val="left" w:leader="dot" w:pos="6423"/>
          <w:tab w:val="right" w:leader="dot" w:pos="7853"/>
        </w:tabs>
        <w:kinsoku w:val="0"/>
        <w:autoSpaceDE/>
        <w:autoSpaceDN/>
        <w:adjustRightInd/>
        <w:rPr>
          <w:rFonts w:ascii="Calibri" w:hAnsi="Calibri"/>
          <w:lang w:eastAsia="en-US"/>
        </w:rPr>
      </w:pPr>
      <w:r w:rsidRPr="00482E35">
        <w:rPr>
          <w:rFonts w:ascii="Calibri" w:hAnsi="Calibri"/>
          <w:lang w:eastAsia="en-US"/>
        </w:rPr>
        <w:t>residente a …………………</w:t>
      </w:r>
      <w:r>
        <w:rPr>
          <w:rFonts w:ascii="Calibri" w:hAnsi="Calibri"/>
          <w:lang w:eastAsia="en-US"/>
        </w:rPr>
        <w:t>…………………………………..</w:t>
      </w:r>
      <w:r w:rsidRPr="00482E35">
        <w:rPr>
          <w:rFonts w:ascii="Calibri" w:hAnsi="Calibri"/>
          <w:lang w:eastAsia="en-US"/>
        </w:rPr>
        <w:t>…(…</w:t>
      </w:r>
      <w:r>
        <w:rPr>
          <w:rFonts w:ascii="Calibri" w:hAnsi="Calibri"/>
          <w:lang w:eastAsia="en-US"/>
        </w:rPr>
        <w:t>….</w:t>
      </w:r>
      <w:r w:rsidRPr="00482E35">
        <w:rPr>
          <w:rFonts w:ascii="Calibri" w:hAnsi="Calibri"/>
          <w:lang w:eastAsia="en-US"/>
        </w:rPr>
        <w:t>….) in Via/Piazza………………………</w:t>
      </w:r>
      <w:r>
        <w:rPr>
          <w:rFonts w:ascii="Calibri" w:hAnsi="Calibri"/>
          <w:lang w:eastAsia="en-US"/>
        </w:rPr>
        <w:t>…………..</w:t>
      </w:r>
      <w:r w:rsidRPr="00482E35">
        <w:rPr>
          <w:rFonts w:ascii="Calibri" w:hAnsi="Calibri"/>
          <w:lang w:eastAsia="en-US"/>
        </w:rPr>
        <w:t>………...</w:t>
      </w:r>
      <w:r>
        <w:rPr>
          <w:rFonts w:ascii="Calibri" w:hAnsi="Calibri"/>
          <w:lang w:eastAsia="en-US"/>
        </w:rPr>
        <w:t>............</w:t>
      </w:r>
      <w:r w:rsidRPr="00482E35">
        <w:rPr>
          <w:rFonts w:ascii="Calibri" w:hAnsi="Calibri"/>
          <w:lang w:eastAsia="en-US"/>
        </w:rPr>
        <w:t xml:space="preserve">  </w:t>
      </w:r>
    </w:p>
    <w:p w:rsidR="0022320F" w:rsidRDefault="0022320F" w:rsidP="00482E35">
      <w:pPr>
        <w:pStyle w:val="Style1"/>
        <w:tabs>
          <w:tab w:val="right" w:pos="6240"/>
        </w:tabs>
        <w:kinsoku w:val="0"/>
        <w:autoSpaceDE/>
        <w:autoSpaceDN/>
        <w:adjustRightInd/>
        <w:spacing w:line="285" w:lineRule="auto"/>
        <w:ind w:left="2592"/>
        <w:rPr>
          <w:rFonts w:ascii="Calibri" w:hAnsi="Calibri"/>
          <w:sz w:val="16"/>
          <w:szCs w:val="16"/>
          <w:lang w:eastAsia="en-US"/>
        </w:rPr>
      </w:pPr>
      <w:r w:rsidRPr="00482E35">
        <w:rPr>
          <w:rFonts w:ascii="Calibri" w:hAnsi="Calibri"/>
          <w:sz w:val="16"/>
          <w:szCs w:val="16"/>
          <w:lang w:eastAsia="en-US"/>
        </w:rPr>
        <w:t xml:space="preserve">(luogo )                                </w:t>
      </w:r>
      <w:r>
        <w:rPr>
          <w:rFonts w:ascii="Calibri" w:hAnsi="Calibri"/>
          <w:sz w:val="16"/>
          <w:szCs w:val="16"/>
          <w:lang w:eastAsia="en-US"/>
        </w:rPr>
        <w:t xml:space="preserve">    </w:t>
      </w:r>
      <w:r w:rsidRPr="00482E35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(prov.</w:t>
      </w:r>
      <w:r w:rsidRPr="00482E35">
        <w:rPr>
          <w:rFonts w:ascii="Calibri" w:hAnsi="Calibri"/>
          <w:sz w:val="16"/>
          <w:szCs w:val="16"/>
          <w:lang w:eastAsia="en-US"/>
        </w:rPr>
        <w:t>)</w:t>
      </w:r>
    </w:p>
    <w:p w:rsidR="0022320F" w:rsidRDefault="0022320F" w:rsidP="00482E35">
      <w:pPr>
        <w:pStyle w:val="Style1"/>
        <w:tabs>
          <w:tab w:val="right" w:pos="6240"/>
        </w:tabs>
        <w:kinsoku w:val="0"/>
        <w:autoSpaceDE/>
        <w:autoSpaceDN/>
        <w:adjustRightInd/>
        <w:spacing w:line="285" w:lineRule="auto"/>
        <w:ind w:left="2592"/>
        <w:rPr>
          <w:rFonts w:ascii="Calibri" w:hAnsi="Calibri"/>
          <w:sz w:val="16"/>
          <w:szCs w:val="16"/>
          <w:lang w:eastAsia="en-US"/>
        </w:rPr>
      </w:pPr>
    </w:p>
    <w:p w:rsidR="0022320F" w:rsidRPr="00FD5060" w:rsidRDefault="0022320F" w:rsidP="00FD5060">
      <w:pPr>
        <w:pStyle w:val="Style1"/>
        <w:tabs>
          <w:tab w:val="right" w:pos="6240"/>
        </w:tabs>
        <w:kinsoku w:val="0"/>
        <w:autoSpaceDE/>
        <w:autoSpaceDN/>
        <w:adjustRightInd/>
        <w:spacing w:line="480" w:lineRule="auto"/>
        <w:rPr>
          <w:rFonts w:ascii="Calibri" w:hAnsi="Calibri"/>
          <w:sz w:val="22"/>
          <w:szCs w:val="22"/>
          <w:lang w:eastAsia="en-US"/>
        </w:rPr>
      </w:pPr>
      <w:r w:rsidRPr="00656E5F">
        <w:rPr>
          <w:rFonts w:ascii="Calibri" w:hAnsi="Calibri"/>
          <w:sz w:val="22"/>
          <w:szCs w:val="22"/>
          <w:lang w:eastAsia="en-US"/>
        </w:rPr>
        <w:t>n. ……</w:t>
      </w:r>
      <w:r>
        <w:rPr>
          <w:rFonts w:ascii="Calibri" w:hAnsi="Calibri"/>
          <w:sz w:val="22"/>
          <w:szCs w:val="22"/>
          <w:lang w:eastAsia="en-US"/>
        </w:rPr>
        <w:t xml:space="preserve">……… </w:t>
      </w:r>
      <w:r w:rsidRPr="00FD5060">
        <w:rPr>
          <w:rFonts w:ascii="Calibri" w:hAnsi="Calibri"/>
          <w:sz w:val="22"/>
          <w:szCs w:val="22"/>
          <w:lang w:eastAsia="en-US"/>
        </w:rPr>
        <w:t>Cittadinanza</w:t>
      </w:r>
      <w:r>
        <w:rPr>
          <w:rFonts w:ascii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………………………………………………………………………………………………………………………………..</w:t>
      </w:r>
    </w:p>
    <w:p w:rsidR="0022320F" w:rsidRPr="00482E35" w:rsidRDefault="0022320F" w:rsidP="00FD5060">
      <w:pPr>
        <w:pStyle w:val="Style2"/>
        <w:tabs>
          <w:tab w:val="left" w:pos="5745"/>
          <w:tab w:val="left" w:leader="dot" w:pos="6423"/>
          <w:tab w:val="right" w:leader="dot" w:pos="7853"/>
        </w:tabs>
        <w:kinsoku w:val="0"/>
        <w:autoSpaceDE/>
        <w:autoSpaceDN/>
        <w:adjustRightInd/>
        <w:spacing w:line="48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Tel.</w:t>
      </w:r>
      <w:r w:rsidRPr="00482E35">
        <w:rPr>
          <w:rFonts w:ascii="Calibri" w:hAnsi="Calibri"/>
          <w:lang w:eastAsia="en-US"/>
        </w:rPr>
        <w:t xml:space="preserve"> …………………</w:t>
      </w:r>
      <w:r>
        <w:rPr>
          <w:rFonts w:ascii="Calibri" w:hAnsi="Calibri"/>
          <w:lang w:eastAsia="en-US"/>
        </w:rPr>
        <w:t xml:space="preserve">…………………Fax </w:t>
      </w:r>
      <w:r w:rsidRPr="00482E35">
        <w:rPr>
          <w:rFonts w:ascii="Calibri" w:hAnsi="Calibri"/>
          <w:lang w:eastAsia="en-US"/>
        </w:rPr>
        <w:t>………………………</w:t>
      </w:r>
      <w:r>
        <w:rPr>
          <w:rFonts w:ascii="Calibri" w:hAnsi="Calibri"/>
          <w:lang w:eastAsia="en-US"/>
        </w:rPr>
        <w:t>…………..………...E-mail</w:t>
      </w:r>
      <w:r w:rsidRPr="00482E35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……………………………………………………</w:t>
      </w:r>
      <w:r w:rsidRPr="00482E35">
        <w:rPr>
          <w:rFonts w:ascii="Calibri" w:hAnsi="Calibri"/>
          <w:lang w:eastAsia="en-US"/>
        </w:rPr>
        <w:t>…</w:t>
      </w:r>
      <w:r>
        <w:rPr>
          <w:rFonts w:ascii="Calibri" w:hAnsi="Calibri"/>
          <w:lang w:eastAsia="en-US"/>
        </w:rPr>
        <w:t>…</w:t>
      </w:r>
      <w:r w:rsidRPr="00482E35">
        <w:rPr>
          <w:rFonts w:ascii="Calibri" w:hAnsi="Calibri"/>
          <w:lang w:eastAsia="en-US"/>
        </w:rPr>
        <w:t>..</w:t>
      </w:r>
    </w:p>
    <w:p w:rsidR="0022320F" w:rsidRDefault="0022320F" w:rsidP="00EC663B">
      <w:pPr>
        <w:pStyle w:val="Style2"/>
        <w:kinsoku w:val="0"/>
        <w:autoSpaceDE/>
        <w:autoSpaceDN/>
        <w:adjustRightInd/>
        <w:rPr>
          <w:rFonts w:ascii="Calibri" w:hAnsi="Calibri"/>
          <w:lang w:eastAsia="en-US"/>
        </w:rPr>
      </w:pPr>
    </w:p>
    <w:p w:rsidR="0022320F" w:rsidRDefault="0022320F" w:rsidP="00EC663B">
      <w:pPr>
        <w:pStyle w:val="Style2"/>
        <w:kinsoku w:val="0"/>
        <w:autoSpaceDE/>
        <w:autoSpaceDN/>
        <w:adjustRightInd/>
        <w:rPr>
          <w:rFonts w:ascii="Calibri" w:hAnsi="Calibri"/>
          <w:sz w:val="16"/>
          <w:szCs w:val="16"/>
          <w:lang w:eastAsia="en-US"/>
        </w:rPr>
      </w:pPr>
      <w:r>
        <w:rPr>
          <w:rFonts w:ascii="Calibri" w:hAnsi="Calibri"/>
          <w:lang w:eastAsia="en-US"/>
        </w:rPr>
        <w:t xml:space="preserve">Eventuale altro indirizzo dove inviare le comunicazioni </w:t>
      </w:r>
      <w:r w:rsidRPr="00FD5060">
        <w:rPr>
          <w:rFonts w:ascii="Calibri" w:hAnsi="Calibri"/>
          <w:sz w:val="16"/>
          <w:szCs w:val="16"/>
          <w:lang w:eastAsia="en-US"/>
        </w:rPr>
        <w:t>(solo se diverso da quello di residenza)</w:t>
      </w:r>
      <w:r>
        <w:rPr>
          <w:rFonts w:ascii="Calibri" w:hAnsi="Calibri"/>
          <w:sz w:val="16"/>
          <w:szCs w:val="16"/>
          <w:lang w:eastAsia="en-US"/>
        </w:rPr>
        <w:t>:</w:t>
      </w:r>
    </w:p>
    <w:p w:rsidR="0022320F" w:rsidRDefault="0022320F" w:rsidP="00EC663B">
      <w:pPr>
        <w:pStyle w:val="Style2"/>
        <w:kinsoku w:val="0"/>
        <w:autoSpaceDE/>
        <w:autoSpaceDN/>
        <w:adjustRightInd/>
        <w:rPr>
          <w:rFonts w:ascii="Calibri" w:hAnsi="Calibri"/>
          <w:sz w:val="16"/>
          <w:szCs w:val="16"/>
          <w:lang w:eastAsia="en-US"/>
        </w:rPr>
      </w:pPr>
    </w:p>
    <w:p w:rsidR="0022320F" w:rsidRDefault="0022320F" w:rsidP="00EC663B">
      <w:pPr>
        <w:pStyle w:val="Style2"/>
        <w:kinsoku w:val="0"/>
        <w:autoSpaceDE/>
        <w:autoSpaceDN/>
        <w:adjustRightInd/>
        <w:rPr>
          <w:rFonts w:ascii="Calibri" w:hAnsi="Calibri"/>
          <w:lang w:eastAsia="en-US"/>
        </w:rPr>
      </w:pPr>
      <w:r w:rsidRPr="00656E5F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2320F" w:rsidRDefault="0022320F" w:rsidP="00EC663B">
      <w:pPr>
        <w:pStyle w:val="Style2"/>
        <w:kinsoku w:val="0"/>
        <w:autoSpaceDE/>
        <w:autoSpaceDN/>
        <w:adjustRightInd/>
        <w:rPr>
          <w:rFonts w:ascii="Calibri" w:hAnsi="Calibri"/>
          <w:lang w:eastAsia="en-US"/>
        </w:rPr>
      </w:pPr>
    </w:p>
    <w:p w:rsidR="0022320F" w:rsidRPr="00482E35" w:rsidRDefault="0022320F" w:rsidP="00EC663B">
      <w:pPr>
        <w:pStyle w:val="Style2"/>
        <w:kinsoku w:val="0"/>
        <w:autoSpaceDE/>
        <w:autoSpaceDN/>
        <w:adjustRightInd/>
        <w:rPr>
          <w:rFonts w:ascii="Calibri" w:hAnsi="Calibri"/>
          <w:lang w:eastAsia="en-US"/>
        </w:rPr>
      </w:pPr>
      <w:r w:rsidRPr="00482E35">
        <w:rPr>
          <w:rFonts w:ascii="Calibri" w:hAnsi="Calibri"/>
          <w:lang w:eastAsia="en-US"/>
        </w:rPr>
        <w:t>consapevole:</w:t>
      </w:r>
    </w:p>
    <w:p w:rsidR="0022320F" w:rsidRPr="00EA5EA2" w:rsidRDefault="0022320F" w:rsidP="00EC663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36"/>
        <w:ind w:right="144"/>
        <w:rPr>
          <w:rFonts w:ascii="Calibri" w:hAnsi="Calibri"/>
          <w:sz w:val="22"/>
          <w:szCs w:val="22"/>
          <w:lang w:eastAsia="en-US"/>
        </w:rPr>
      </w:pPr>
      <w:r w:rsidRPr="00EA5EA2">
        <w:rPr>
          <w:rFonts w:ascii="Calibri" w:hAnsi="Calibri"/>
          <w:sz w:val="22"/>
          <w:szCs w:val="22"/>
          <w:lang w:eastAsia="en-US"/>
        </w:rPr>
        <w:t>delle responsabilità e delle sanzioni penali previste dall'art. 76 del D.P.R. n. 445/2000 per le false attestazioni e dichiarazioni mendaci,</w:t>
      </w:r>
    </w:p>
    <w:p w:rsidR="0022320F" w:rsidRPr="00482E35" w:rsidRDefault="0022320F" w:rsidP="00EC663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36"/>
        <w:ind w:right="144"/>
        <w:rPr>
          <w:rFonts w:ascii="Calibri" w:hAnsi="Calibri"/>
          <w:sz w:val="22"/>
          <w:szCs w:val="22"/>
          <w:lang w:eastAsia="en-US"/>
        </w:rPr>
      </w:pPr>
      <w:r w:rsidRPr="00EA5EA2">
        <w:rPr>
          <w:rFonts w:ascii="Calibri" w:hAnsi="Calibri"/>
          <w:sz w:val="22"/>
          <w:szCs w:val="22"/>
          <w:lang w:eastAsia="en-US"/>
        </w:rPr>
        <w:t>della perdita dei benefici conseguenti al provvedimento emanato sulla base di dichiarazioni non veritiere, ai sensi dell'art</w:t>
      </w:r>
      <w:r w:rsidRPr="00482E35">
        <w:rPr>
          <w:rFonts w:ascii="Calibri" w:hAnsi="Calibri"/>
          <w:sz w:val="22"/>
          <w:szCs w:val="22"/>
          <w:lang w:eastAsia="en-US"/>
        </w:rPr>
        <w:t>. 75 del citato D.P.R.,</w:t>
      </w:r>
    </w:p>
    <w:p w:rsidR="0022320F" w:rsidRDefault="0022320F" w:rsidP="00482E35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36"/>
        <w:ind w:right="144"/>
        <w:rPr>
          <w:rFonts w:ascii="Calibri" w:hAnsi="Calibri"/>
          <w:sz w:val="22"/>
          <w:szCs w:val="22"/>
          <w:lang w:eastAsia="en-US"/>
        </w:rPr>
      </w:pPr>
      <w:r w:rsidRPr="00482E35">
        <w:rPr>
          <w:rFonts w:ascii="Calibri" w:hAnsi="Calibri"/>
          <w:sz w:val="22"/>
          <w:szCs w:val="22"/>
          <w:lang w:eastAsia="en-US"/>
        </w:rPr>
        <w:t>dell'effettuazione di controlli sulla veridicità di quanto dichiarato, ai sensi dell'art. 71 del citato D.P.R.,</w:t>
      </w:r>
    </w:p>
    <w:p w:rsidR="0022320F" w:rsidRDefault="0022320F" w:rsidP="00482E35">
      <w:pPr>
        <w:pStyle w:val="Style1"/>
        <w:kinsoku w:val="0"/>
        <w:autoSpaceDE/>
        <w:autoSpaceDN/>
        <w:adjustRightInd/>
        <w:spacing w:before="36"/>
        <w:ind w:right="144"/>
        <w:rPr>
          <w:rFonts w:ascii="Calibri" w:hAnsi="Calibri"/>
          <w:sz w:val="22"/>
          <w:szCs w:val="22"/>
          <w:lang w:eastAsia="en-US"/>
        </w:rPr>
      </w:pPr>
    </w:p>
    <w:p w:rsidR="0022320F" w:rsidRPr="00482E35" w:rsidRDefault="0022320F" w:rsidP="00482E35">
      <w:pPr>
        <w:pStyle w:val="Style1"/>
        <w:kinsoku w:val="0"/>
        <w:autoSpaceDE/>
        <w:autoSpaceDN/>
        <w:adjustRightInd/>
        <w:spacing w:before="36"/>
        <w:ind w:right="144"/>
        <w:rPr>
          <w:rFonts w:ascii="Calibri" w:hAnsi="Calibri"/>
          <w:sz w:val="22"/>
          <w:szCs w:val="22"/>
          <w:lang w:eastAsia="en-US"/>
        </w:rPr>
      </w:pPr>
      <w:r w:rsidRPr="00482E35">
        <w:rPr>
          <w:rFonts w:ascii="Calibri" w:hAnsi="Calibri"/>
          <w:sz w:val="22"/>
          <w:szCs w:val="22"/>
          <w:lang w:eastAsia="en-US"/>
        </w:rPr>
        <w:t>sotto la personale responsabilità:</w:t>
      </w:r>
    </w:p>
    <w:p w:rsidR="0022320F" w:rsidRDefault="0022320F" w:rsidP="00482E35">
      <w:pPr>
        <w:pStyle w:val="Style1"/>
        <w:kinsoku w:val="0"/>
        <w:autoSpaceDE/>
        <w:autoSpaceDN/>
        <w:adjustRightInd/>
        <w:spacing w:before="36" w:line="206" w:lineRule="auto"/>
        <w:ind w:left="396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</w:t>
      </w:r>
    </w:p>
    <w:p w:rsidR="0022320F" w:rsidRPr="00482E35" w:rsidRDefault="0022320F" w:rsidP="00482E35">
      <w:pPr>
        <w:pStyle w:val="Style1"/>
        <w:kinsoku w:val="0"/>
        <w:autoSpaceDE/>
        <w:autoSpaceDN/>
        <w:adjustRightInd/>
        <w:spacing w:before="36" w:line="206" w:lineRule="auto"/>
        <w:ind w:left="3960"/>
        <w:rPr>
          <w:rFonts w:ascii="Calibri" w:hAnsi="Calibri"/>
          <w:sz w:val="22"/>
          <w:szCs w:val="22"/>
          <w:lang w:eastAsia="en-US"/>
        </w:rPr>
      </w:pPr>
    </w:p>
    <w:p w:rsidR="0022320F" w:rsidRDefault="0022320F" w:rsidP="00FD5060">
      <w:pPr>
        <w:spacing w:after="0" w:line="360" w:lineRule="auto"/>
      </w:pPr>
      <w:r w:rsidRPr="00C45268">
        <w:rPr>
          <w:rFonts w:ascii="Wingdings 2" w:hAnsi="Wingdings 2" w:cs="Wingdings 2"/>
          <w:color w:val="000000"/>
          <w:sz w:val="20"/>
          <w:szCs w:val="20"/>
        </w:rPr>
        <w:t></w:t>
      </w:r>
      <w:r w:rsidRPr="00C45268">
        <w:rPr>
          <w:rFonts w:ascii="Wingdings 2" w:hAnsi="Wingdings 2" w:cs="Wingdings 2"/>
          <w:color w:val="000000"/>
          <w:sz w:val="20"/>
          <w:szCs w:val="20"/>
        </w:rPr>
        <w:t></w:t>
      </w:r>
      <w:r>
        <w:t>di aver contratto matrimonio con rito________________________(</w:t>
      </w:r>
      <w:r w:rsidRPr="00EC663B">
        <w:rPr>
          <w:sz w:val="16"/>
          <w:szCs w:val="16"/>
        </w:rPr>
        <w:t>specificare se civile-concordatario-acattolico</w:t>
      </w:r>
      <w:r>
        <w:t>) in</w:t>
      </w:r>
    </w:p>
    <w:p w:rsidR="0022320F" w:rsidRDefault="0022320F" w:rsidP="00FD5060">
      <w:pPr>
        <w:spacing w:after="0" w:line="360" w:lineRule="auto"/>
      </w:pPr>
      <w:r>
        <w:t xml:space="preserve">       data_______________, con_________________________________________(</w:t>
      </w:r>
      <w:r w:rsidRPr="00EC663B">
        <w:rPr>
          <w:sz w:val="16"/>
          <w:szCs w:val="16"/>
        </w:rPr>
        <w:t>nome e cognome sposo/a</w:t>
      </w:r>
      <w:r>
        <w:t>),</w:t>
      </w:r>
    </w:p>
    <w:p w:rsidR="0022320F" w:rsidRDefault="0022320F" w:rsidP="00FD5060">
      <w:pPr>
        <w:spacing w:after="0" w:line="360" w:lineRule="auto"/>
      </w:pPr>
      <w:r>
        <w:t xml:space="preserve">      matrimonio celebrato nel Comune di_______________________________________________________</w:t>
      </w:r>
    </w:p>
    <w:p w:rsidR="0022320F" w:rsidRDefault="0022320F" w:rsidP="00564329">
      <w:pPr>
        <w:spacing w:after="0" w:line="240" w:lineRule="auto"/>
      </w:pPr>
    </w:p>
    <w:p w:rsidR="0022320F" w:rsidRDefault="0022320F" w:rsidP="00FD5060">
      <w:pPr>
        <w:spacing w:after="0" w:line="360" w:lineRule="auto"/>
      </w:pPr>
      <w:r w:rsidRPr="00C45268">
        <w:rPr>
          <w:rFonts w:ascii="Wingdings 2" w:hAnsi="Wingdings 2" w:cs="Wingdings 2"/>
          <w:color w:val="000000"/>
          <w:sz w:val="20"/>
          <w:szCs w:val="20"/>
        </w:rPr>
        <w:t></w:t>
      </w:r>
      <w:r w:rsidRPr="00C45268">
        <w:rPr>
          <w:rFonts w:ascii="Wingdings 2" w:hAnsi="Wingdings 2" w:cs="Wingdings 2"/>
          <w:color w:val="000000"/>
          <w:sz w:val="20"/>
          <w:szCs w:val="20"/>
        </w:rPr>
        <w:t></w:t>
      </w:r>
      <w:r>
        <w:t>che in data_______________________________________</w:t>
      </w:r>
      <w:r w:rsidRPr="0075097E">
        <w:t xml:space="preserve"> </w:t>
      </w:r>
      <w:r>
        <w:t>è stata omologata/dichiarata la separazione</w:t>
      </w:r>
    </w:p>
    <w:p w:rsidR="0022320F" w:rsidRDefault="0022320F" w:rsidP="00FD5060">
      <w:pPr>
        <w:spacing w:after="0" w:line="360" w:lineRule="auto"/>
      </w:pPr>
      <w:r>
        <w:t xml:space="preserve">      personale tra i coniugi con provvedimento del Tribunale di_____________________________________</w:t>
      </w:r>
    </w:p>
    <w:p w:rsidR="0022320F" w:rsidRDefault="0022320F" w:rsidP="00564329">
      <w:pPr>
        <w:spacing w:after="0" w:line="240" w:lineRule="auto"/>
      </w:pPr>
    </w:p>
    <w:p w:rsidR="0022320F" w:rsidRDefault="0022320F" w:rsidP="00FD5060">
      <w:pPr>
        <w:spacing w:after="0" w:line="360" w:lineRule="auto"/>
      </w:pPr>
      <w:r w:rsidRPr="00C45268">
        <w:rPr>
          <w:rFonts w:ascii="Wingdings 2" w:hAnsi="Wingdings 2" w:cs="Wingdings 2"/>
          <w:color w:val="000000"/>
          <w:sz w:val="20"/>
          <w:szCs w:val="20"/>
        </w:rPr>
        <w:t></w:t>
      </w:r>
      <w:r w:rsidRPr="00C45268">
        <w:rPr>
          <w:rFonts w:ascii="Wingdings 2" w:hAnsi="Wingdings 2" w:cs="Wingdings 2"/>
          <w:color w:val="000000"/>
          <w:sz w:val="20"/>
          <w:szCs w:val="20"/>
        </w:rPr>
        <w:t></w:t>
      </w:r>
      <w:r>
        <w:t xml:space="preserve">che sono trascorsi più di tre anni dalla comparizione dei coniugi davanti al Presidente del Tribunale di     </w:t>
      </w:r>
    </w:p>
    <w:p w:rsidR="0022320F" w:rsidRDefault="0022320F" w:rsidP="00FD5060">
      <w:pPr>
        <w:spacing w:after="0" w:line="360" w:lineRule="auto"/>
      </w:pPr>
      <w:r>
        <w:t xml:space="preserve">      ___________________________________________</w:t>
      </w:r>
      <w:r w:rsidRPr="003E585A">
        <w:t xml:space="preserve"> </w:t>
      </w:r>
      <w:r>
        <w:t xml:space="preserve">avvenuta in data____________________________ </w:t>
      </w:r>
    </w:p>
    <w:p w:rsidR="0022320F" w:rsidRDefault="0022320F" w:rsidP="00FD5060">
      <w:pPr>
        <w:spacing w:after="0" w:line="240" w:lineRule="auto"/>
      </w:pPr>
      <w:r>
        <w:t>nella procedura di separazione personale, senza che sia ripresa la convivenza tra gli stessi  (</w:t>
      </w:r>
      <w:r w:rsidRPr="003E585A">
        <w:rPr>
          <w:sz w:val="16"/>
          <w:szCs w:val="16"/>
        </w:rPr>
        <w:t>art</w:t>
      </w:r>
      <w:r>
        <w:rPr>
          <w:sz w:val="16"/>
          <w:szCs w:val="16"/>
        </w:rPr>
        <w:t xml:space="preserve">. 3, primo comma, numero 2), </w:t>
      </w:r>
      <w:r w:rsidRPr="003E585A">
        <w:rPr>
          <w:sz w:val="16"/>
          <w:szCs w:val="16"/>
        </w:rPr>
        <w:t>lettera b) della Legge l dicembre 1970,n. 898</w:t>
      </w:r>
      <w:r>
        <w:t>)</w:t>
      </w:r>
    </w:p>
    <w:p w:rsidR="0022320F" w:rsidRDefault="0022320F" w:rsidP="00FD5060">
      <w:pPr>
        <w:spacing w:after="0" w:line="240" w:lineRule="auto"/>
      </w:pPr>
    </w:p>
    <w:p w:rsidR="0022320F" w:rsidRDefault="0022320F" w:rsidP="00FD5060">
      <w:pPr>
        <w:spacing w:after="0" w:line="240" w:lineRule="auto"/>
      </w:pPr>
      <w:r w:rsidRPr="003E585A">
        <w:rPr>
          <w:rFonts w:ascii="Wingdings 2" w:hAnsi="Wingdings 2" w:cs="Wingdings 2"/>
          <w:color w:val="000000"/>
          <w:sz w:val="24"/>
          <w:szCs w:val="24"/>
        </w:rPr>
        <w:t></w:t>
      </w:r>
      <w:r w:rsidRPr="003E585A">
        <w:rPr>
          <w:rFonts w:ascii="Wingdings 2" w:hAnsi="Wingdings 2" w:cs="Wingdings 2"/>
          <w:color w:val="000000"/>
          <w:sz w:val="24"/>
          <w:szCs w:val="24"/>
        </w:rPr>
        <w:t></w:t>
      </w:r>
      <w:r w:rsidRPr="003E585A">
        <w:t xml:space="preserve"> di </w:t>
      </w:r>
      <w:r w:rsidRPr="00A44007">
        <w:rPr>
          <w:b/>
        </w:rPr>
        <w:t>non</w:t>
      </w:r>
      <w:r w:rsidRPr="003E585A">
        <w:t xml:space="preserve"> </w:t>
      </w:r>
      <w:r>
        <w:t>essere parte in giudizio pendente concernente una causa di divorzio dal coniuge</w:t>
      </w:r>
    </w:p>
    <w:p w:rsidR="0022320F" w:rsidRDefault="0022320F" w:rsidP="008555A2">
      <w:pPr>
        <w:spacing w:line="240" w:lineRule="auto"/>
      </w:pPr>
      <w:r>
        <w:rPr>
          <w:rFonts w:ascii="Wingdings 2" w:hAnsi="Wingdings 2" w:cs="Wingdings 2"/>
          <w:color w:val="000000"/>
          <w:sz w:val="24"/>
          <w:szCs w:val="24"/>
        </w:rPr>
        <w:t></w:t>
      </w:r>
      <w:r>
        <w:rPr>
          <w:rFonts w:ascii="Wingdings 2" w:hAnsi="Wingdings 2" w:cs="Wingdings 2"/>
          <w:color w:val="000000"/>
          <w:sz w:val="24"/>
          <w:szCs w:val="24"/>
        </w:rPr>
        <w:t></w:t>
      </w:r>
      <w:r w:rsidRPr="003E585A">
        <w:t>di non avere figli minori, maggiore</w:t>
      </w:r>
      <w:r>
        <w:t>nni</w:t>
      </w:r>
      <w:r w:rsidRPr="003E585A">
        <w:t xml:space="preserve"> incapaci o portatori di handicap gravi ai sensi dell'art. 3, comma 3, della Legge 5 febbraio 1992, n. 104, ovvero economicamente non autosufficienti.</w:t>
      </w:r>
    </w:p>
    <w:p w:rsidR="0022320F" w:rsidRPr="00B11213" w:rsidRDefault="0022320F" w:rsidP="008555A2">
      <w:pPr>
        <w:spacing w:line="240" w:lineRule="auto"/>
        <w:rPr>
          <w:sz w:val="10"/>
          <w:szCs w:val="10"/>
        </w:rPr>
      </w:pPr>
    </w:p>
    <w:p w:rsidR="0022320F" w:rsidRDefault="0022320F" w:rsidP="008555A2">
      <w:pPr>
        <w:spacing w:line="240" w:lineRule="auto"/>
      </w:pPr>
      <w:r w:rsidRPr="003E585A">
        <w:rPr>
          <w:rFonts w:ascii="Wingdings 2" w:hAnsi="Wingdings 2" w:cs="Wingdings 2"/>
          <w:color w:val="000000"/>
          <w:sz w:val="24"/>
          <w:szCs w:val="24"/>
        </w:rPr>
        <w:t></w:t>
      </w:r>
      <w:r>
        <w:t xml:space="preserve">    </w:t>
      </w:r>
      <w:r w:rsidRPr="00482E35">
        <w:t>di avere i seguenti figli maggiorenni economicamente autosufficienti:</w:t>
      </w:r>
    </w:p>
    <w:p w:rsidR="0022320F" w:rsidRDefault="0022320F" w:rsidP="00B13BE4">
      <w:pPr>
        <w:pStyle w:val="Style1"/>
        <w:numPr>
          <w:ilvl w:val="0"/>
          <w:numId w:val="7"/>
        </w:numPr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rPr>
          <w:rStyle w:val="CharacterStyle2"/>
          <w:rFonts w:ascii="Garamond" w:hAnsi="Garamond" w:cs="Garamond"/>
          <w:sz w:val="24"/>
          <w:szCs w:val="24"/>
        </w:rPr>
      </w:pPr>
      <w:r>
        <w:rPr>
          <w:rStyle w:val="CharacterStyle2"/>
        </w:rPr>
        <w:t>……………………………………………..…nato a ………………….………………</w:t>
      </w:r>
      <w:r>
        <w:rPr>
          <w:rStyle w:val="CharacterStyle2"/>
          <w:rFonts w:ascii="Garamond" w:hAnsi="Garamond" w:cs="Garamond"/>
          <w:sz w:val="24"/>
          <w:szCs w:val="24"/>
        </w:rPr>
        <w:t xml:space="preserve">il…………………… </w:t>
      </w:r>
    </w:p>
    <w:p w:rsidR="0022320F" w:rsidRDefault="0022320F" w:rsidP="00B13BE4">
      <w:pPr>
        <w:pStyle w:val="Style1"/>
        <w:numPr>
          <w:ilvl w:val="0"/>
          <w:numId w:val="7"/>
        </w:numPr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rPr>
          <w:rStyle w:val="CharacterStyle2"/>
          <w:rFonts w:ascii="Garamond" w:hAnsi="Garamond" w:cs="Garamond"/>
          <w:sz w:val="24"/>
          <w:szCs w:val="24"/>
        </w:rPr>
      </w:pPr>
      <w:r>
        <w:rPr>
          <w:rStyle w:val="CharacterStyle2"/>
        </w:rPr>
        <w:t>……………………………………………..…nato a ………………….………………</w:t>
      </w:r>
      <w:r>
        <w:rPr>
          <w:rStyle w:val="CharacterStyle2"/>
          <w:rFonts w:ascii="Garamond" w:hAnsi="Garamond" w:cs="Garamond"/>
          <w:sz w:val="24"/>
          <w:szCs w:val="24"/>
        </w:rPr>
        <w:t xml:space="preserve">il…………………… </w:t>
      </w:r>
    </w:p>
    <w:p w:rsidR="0022320F" w:rsidRDefault="0022320F" w:rsidP="00B13BE4">
      <w:pPr>
        <w:pStyle w:val="Style1"/>
        <w:numPr>
          <w:ilvl w:val="0"/>
          <w:numId w:val="7"/>
        </w:numPr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rPr>
          <w:rStyle w:val="CharacterStyle2"/>
          <w:rFonts w:ascii="Garamond" w:hAnsi="Garamond" w:cs="Garamond"/>
          <w:sz w:val="24"/>
          <w:szCs w:val="24"/>
        </w:rPr>
      </w:pPr>
      <w:r>
        <w:rPr>
          <w:rStyle w:val="CharacterStyle2"/>
        </w:rPr>
        <w:t>……………………………………………..…nato a ………………….………………</w:t>
      </w:r>
      <w:r>
        <w:rPr>
          <w:rStyle w:val="CharacterStyle2"/>
          <w:rFonts w:ascii="Garamond" w:hAnsi="Garamond" w:cs="Garamond"/>
          <w:sz w:val="24"/>
          <w:szCs w:val="24"/>
        </w:rPr>
        <w:t xml:space="preserve">il…………………… </w:t>
      </w:r>
    </w:p>
    <w:p w:rsidR="0022320F" w:rsidRPr="00B11213" w:rsidRDefault="0022320F" w:rsidP="00B11213">
      <w:pPr>
        <w:pStyle w:val="Style1"/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ind w:left="360"/>
        <w:rPr>
          <w:rStyle w:val="CharacterStyle2"/>
          <w:rFonts w:ascii="Garamond" w:hAnsi="Garamond" w:cs="Garamond"/>
          <w:sz w:val="10"/>
          <w:szCs w:val="10"/>
        </w:rPr>
      </w:pPr>
    </w:p>
    <w:p w:rsidR="0022320F" w:rsidRDefault="0022320F" w:rsidP="00FA7F8E">
      <w:pPr>
        <w:spacing w:line="240" w:lineRule="auto"/>
      </w:pPr>
      <w:r w:rsidRPr="003E585A">
        <w:rPr>
          <w:rFonts w:ascii="Wingdings 2" w:hAnsi="Wingdings 2" w:cs="Wingdings 2"/>
          <w:color w:val="000000"/>
          <w:sz w:val="24"/>
          <w:szCs w:val="24"/>
        </w:rPr>
        <w:t></w:t>
      </w:r>
      <w:r>
        <w:t xml:space="preserve">    </w:t>
      </w:r>
      <w:r w:rsidRPr="00482E35">
        <w:t xml:space="preserve">di avere i seguenti figli </w:t>
      </w:r>
      <w:r>
        <w:t>(di una sola parte)</w:t>
      </w:r>
      <w:r w:rsidRPr="00482E35">
        <w:t>:</w:t>
      </w:r>
    </w:p>
    <w:p w:rsidR="0022320F" w:rsidRDefault="0022320F" w:rsidP="00B13BE4">
      <w:pPr>
        <w:pStyle w:val="Style1"/>
        <w:numPr>
          <w:ilvl w:val="0"/>
          <w:numId w:val="8"/>
        </w:numPr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rPr>
          <w:rStyle w:val="CharacterStyle2"/>
          <w:rFonts w:ascii="Garamond" w:hAnsi="Garamond" w:cs="Garamond"/>
          <w:sz w:val="24"/>
          <w:szCs w:val="24"/>
        </w:rPr>
      </w:pPr>
      <w:r>
        <w:rPr>
          <w:rStyle w:val="CharacterStyle2"/>
        </w:rPr>
        <w:t>……………………………………………..…nato a ………………….………………</w:t>
      </w:r>
      <w:r>
        <w:rPr>
          <w:rStyle w:val="CharacterStyle2"/>
          <w:rFonts w:ascii="Garamond" w:hAnsi="Garamond" w:cs="Garamond"/>
          <w:sz w:val="24"/>
          <w:szCs w:val="24"/>
        </w:rPr>
        <w:t xml:space="preserve">il…………………… </w:t>
      </w:r>
    </w:p>
    <w:p w:rsidR="0022320F" w:rsidRDefault="0022320F" w:rsidP="00B13BE4">
      <w:pPr>
        <w:pStyle w:val="Style1"/>
        <w:numPr>
          <w:ilvl w:val="0"/>
          <w:numId w:val="8"/>
        </w:numPr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rPr>
          <w:rStyle w:val="CharacterStyle2"/>
          <w:rFonts w:ascii="Garamond" w:hAnsi="Garamond" w:cs="Garamond"/>
          <w:sz w:val="24"/>
          <w:szCs w:val="24"/>
        </w:rPr>
      </w:pPr>
      <w:r>
        <w:rPr>
          <w:rStyle w:val="CharacterStyle2"/>
        </w:rPr>
        <w:t>……………………………………………..…nato a ………………….………………</w:t>
      </w:r>
      <w:r>
        <w:rPr>
          <w:rStyle w:val="CharacterStyle2"/>
          <w:rFonts w:ascii="Garamond" w:hAnsi="Garamond" w:cs="Garamond"/>
          <w:sz w:val="24"/>
          <w:szCs w:val="24"/>
        </w:rPr>
        <w:t xml:space="preserve">il…………………… </w:t>
      </w:r>
    </w:p>
    <w:p w:rsidR="0022320F" w:rsidRDefault="0022320F" w:rsidP="00B13BE4">
      <w:pPr>
        <w:pStyle w:val="Style1"/>
        <w:numPr>
          <w:ilvl w:val="0"/>
          <w:numId w:val="8"/>
        </w:numPr>
        <w:tabs>
          <w:tab w:val="left" w:leader="dot" w:pos="5607"/>
          <w:tab w:val="left" w:leader="dot" w:pos="7805"/>
          <w:tab w:val="right" w:leader="dot" w:pos="9149"/>
        </w:tabs>
        <w:kinsoku w:val="0"/>
        <w:autoSpaceDE/>
        <w:autoSpaceDN/>
        <w:adjustRightInd/>
        <w:spacing w:line="480" w:lineRule="auto"/>
        <w:rPr>
          <w:rStyle w:val="CharacterStyle2"/>
          <w:rFonts w:ascii="Garamond" w:hAnsi="Garamond" w:cs="Garamond"/>
          <w:sz w:val="24"/>
          <w:szCs w:val="24"/>
        </w:rPr>
      </w:pPr>
      <w:r>
        <w:rPr>
          <w:rStyle w:val="CharacterStyle2"/>
        </w:rPr>
        <w:t>……………………………………………..…nato a ………………….………………</w:t>
      </w:r>
      <w:r>
        <w:rPr>
          <w:rStyle w:val="CharacterStyle2"/>
          <w:rFonts w:ascii="Garamond" w:hAnsi="Garamond" w:cs="Garamond"/>
          <w:sz w:val="24"/>
          <w:szCs w:val="24"/>
        </w:rPr>
        <w:t xml:space="preserve">il…………………… </w:t>
      </w:r>
    </w:p>
    <w:p w:rsidR="0022320F" w:rsidRDefault="0022320F" w:rsidP="0082242A">
      <w:pPr>
        <w:spacing w:after="0" w:line="240" w:lineRule="auto"/>
        <w:rPr>
          <w:rFonts w:ascii="Wingdings 2" w:hAnsi="Wingdings 2" w:cs="Wingdings 2"/>
          <w:color w:val="000000"/>
          <w:sz w:val="20"/>
          <w:szCs w:val="20"/>
        </w:rPr>
      </w:pPr>
    </w:p>
    <w:p w:rsidR="0022320F" w:rsidRDefault="0022320F" w:rsidP="0082242A">
      <w:pPr>
        <w:spacing w:after="0" w:line="240" w:lineRule="auto"/>
      </w:pPr>
      <w:r w:rsidRPr="00C45268">
        <w:rPr>
          <w:rFonts w:ascii="Wingdings 2" w:hAnsi="Wingdings 2" w:cs="Wingdings 2"/>
          <w:color w:val="000000"/>
          <w:sz w:val="20"/>
          <w:szCs w:val="20"/>
        </w:rPr>
        <w:t></w:t>
      </w:r>
      <w:r w:rsidRPr="00C45268">
        <w:rPr>
          <w:rFonts w:ascii="Wingdings 2" w:hAnsi="Wingdings 2" w:cs="Wingdings 2"/>
          <w:color w:val="000000"/>
          <w:sz w:val="20"/>
          <w:szCs w:val="20"/>
        </w:rPr>
        <w:t></w:t>
      </w:r>
      <w:r w:rsidRPr="008555A2">
        <w:t>di</w:t>
      </w:r>
      <w:r>
        <w:t xml:space="preserve"> volere la </w:t>
      </w:r>
      <w:r w:rsidRPr="008555A2">
        <w:t>cessazione/scioglimento degli effetti civili del matrimonio</w:t>
      </w:r>
      <w:r>
        <w:t xml:space="preserve"> su base consensuale</w:t>
      </w:r>
    </w:p>
    <w:p w:rsidR="0022320F" w:rsidRDefault="0022320F" w:rsidP="0082242A">
      <w:pPr>
        <w:spacing w:after="0" w:line="240" w:lineRule="auto"/>
      </w:pPr>
    </w:p>
    <w:p w:rsidR="0022320F" w:rsidRDefault="0022320F" w:rsidP="0082242A">
      <w:pPr>
        <w:spacing w:after="0" w:line="240" w:lineRule="auto"/>
      </w:pPr>
      <w:r w:rsidRPr="00C45268">
        <w:rPr>
          <w:rFonts w:ascii="Wingdings 2" w:hAnsi="Wingdings 2" w:cs="Wingdings 2"/>
          <w:color w:val="000000"/>
          <w:sz w:val="20"/>
          <w:szCs w:val="20"/>
        </w:rPr>
        <w:t></w:t>
      </w:r>
      <w:r w:rsidRPr="00C45268">
        <w:rPr>
          <w:rFonts w:ascii="Wingdings 2" w:hAnsi="Wingdings 2" w:cs="Wingdings 2"/>
          <w:color w:val="000000"/>
          <w:sz w:val="20"/>
          <w:szCs w:val="20"/>
        </w:rPr>
        <w:t></w:t>
      </w:r>
      <w:r w:rsidRPr="008555A2">
        <w:t>di</w:t>
      </w:r>
      <w:r>
        <w:t xml:space="preserve"> non concordare alcun patto di trasferimento patrimoniale </w:t>
      </w:r>
    </w:p>
    <w:p w:rsidR="0022320F" w:rsidRDefault="0022320F" w:rsidP="0082242A">
      <w:pPr>
        <w:spacing w:after="0" w:line="240" w:lineRule="auto"/>
      </w:pPr>
    </w:p>
    <w:p w:rsidR="0022320F" w:rsidRDefault="0022320F" w:rsidP="00564329">
      <w:pPr>
        <w:spacing w:after="0" w:line="240" w:lineRule="auto"/>
      </w:pPr>
      <w:r w:rsidRPr="00C45268">
        <w:rPr>
          <w:rFonts w:ascii="Wingdings 2" w:hAnsi="Wingdings 2" w:cs="Wingdings 2"/>
          <w:color w:val="000000"/>
          <w:sz w:val="20"/>
          <w:szCs w:val="20"/>
        </w:rPr>
        <w:t></w:t>
      </w:r>
      <w:r w:rsidRPr="00C45268">
        <w:rPr>
          <w:rFonts w:ascii="Wingdings 2" w:hAnsi="Wingdings 2" w:cs="Wingdings 2"/>
          <w:color w:val="000000"/>
          <w:sz w:val="20"/>
          <w:szCs w:val="20"/>
        </w:rPr>
        <w:t></w:t>
      </w:r>
      <w:r>
        <w:t>eventuali condizioni concordate(</w:t>
      </w:r>
      <w:r>
        <w:rPr>
          <w:sz w:val="16"/>
          <w:szCs w:val="16"/>
        </w:rPr>
        <w:t>come da documento allegato</w:t>
      </w:r>
      <w:r>
        <w:t>)</w:t>
      </w:r>
    </w:p>
    <w:p w:rsidR="0022320F" w:rsidRDefault="0022320F" w:rsidP="00564329">
      <w:pPr>
        <w:spacing w:after="0" w:line="240" w:lineRule="auto"/>
      </w:pPr>
    </w:p>
    <w:p w:rsidR="0022320F" w:rsidRDefault="0022320F" w:rsidP="00564329">
      <w:pPr>
        <w:spacing w:after="0" w:line="240" w:lineRule="auto"/>
      </w:pPr>
      <w:r>
        <w:t>Documenti allegati:</w:t>
      </w:r>
    </w:p>
    <w:p w:rsidR="0022320F" w:rsidRDefault="0022320F" w:rsidP="00564329">
      <w:pPr>
        <w:spacing w:after="0" w:line="240" w:lineRule="auto"/>
      </w:pPr>
    </w:p>
    <w:p w:rsidR="0022320F" w:rsidRDefault="0022320F" w:rsidP="00DD58E1">
      <w:pPr>
        <w:spacing w:line="480" w:lineRule="auto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320F" w:rsidRDefault="0022320F">
      <w:pPr>
        <w:rPr>
          <w:sz w:val="16"/>
          <w:szCs w:val="16"/>
        </w:rPr>
      </w:pPr>
      <w:r w:rsidRPr="0082242A">
        <w:rPr>
          <w:sz w:val="16"/>
          <w:szCs w:val="16"/>
        </w:rPr>
        <w:t>Dichiara inoltre di essere in</w:t>
      </w:r>
      <w:r>
        <w:rPr>
          <w:sz w:val="16"/>
          <w:szCs w:val="16"/>
        </w:rPr>
        <w:t>formato</w:t>
      </w:r>
      <w:r w:rsidRPr="0082242A">
        <w:rPr>
          <w:sz w:val="16"/>
          <w:szCs w:val="16"/>
        </w:rPr>
        <w:t>, ai sensi e per gli effetti di cui all'art. 13 del D. Lgs. 30 giugno 2003, n. 196, che i dati personali raccolti saranno trattati, anche con strumenti informatici, esclusivamente nell'ambito del procedimento per il quale la presente dichiarazione viene resa.</w:t>
      </w:r>
    </w:p>
    <w:p w:rsidR="0022320F" w:rsidRDefault="0022320F">
      <w:pPr>
        <w:rPr>
          <w:sz w:val="16"/>
          <w:szCs w:val="16"/>
        </w:rPr>
      </w:pPr>
    </w:p>
    <w:p w:rsidR="0022320F" w:rsidRDefault="0022320F">
      <w:bookmarkStart w:id="0" w:name="_GoBack"/>
      <w:bookmarkEnd w:id="0"/>
      <w:r>
        <w:t>Canonica d’Adda,</w:t>
      </w:r>
      <w:r w:rsidRPr="00482E35">
        <w:t xml:space="preserve">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64329">
        <w:t>IL/</w:t>
      </w:r>
      <w:smartTag w:uri="urn:schemas-microsoft-com:office:smarttags" w:element="PersonName">
        <w:smartTagPr>
          <w:attr w:name="ProductID" w:val="LA DICHIARANTE"/>
        </w:smartTagPr>
        <w:r w:rsidRPr="00564329">
          <w:t>LA DICHIARANTE</w:t>
        </w:r>
      </w:smartTag>
    </w:p>
    <w:p w:rsidR="0022320F" w:rsidRDefault="0022320F" w:rsidP="005643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2320F" w:rsidRPr="00835F2E" w:rsidRDefault="0022320F" w:rsidP="00835F2E">
      <w:pPr>
        <w:pStyle w:val="Style1"/>
        <w:kinsoku w:val="0"/>
        <w:autoSpaceDE/>
        <w:autoSpaceDN/>
        <w:adjustRightInd/>
        <w:spacing w:line="283" w:lineRule="auto"/>
        <w:ind w:left="2448"/>
        <w:rPr>
          <w:rFonts w:ascii="Tahoma" w:hAnsi="Tahoma" w:cs="Tahoma"/>
          <w:spacing w:val="7"/>
          <w:sz w:val="12"/>
          <w:szCs w:val="12"/>
        </w:rPr>
      </w:pPr>
      <w:r>
        <w:rPr>
          <w:rStyle w:val="CharacterStyle2"/>
          <w:rFonts w:ascii="Tahoma" w:hAnsi="Tahoma" w:cs="Tahoma"/>
          <w:spacing w:val="7"/>
          <w:sz w:val="12"/>
          <w:szCs w:val="12"/>
        </w:rPr>
        <w:t xml:space="preserve">                                                                                                          (firma per esteso e leggibile)</w:t>
      </w:r>
    </w:p>
    <w:sectPr w:rsidR="0022320F" w:rsidRPr="00835F2E" w:rsidSect="00A05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AA3D"/>
    <w:multiLevelType w:val="singleLevel"/>
    <w:tmpl w:val="2769485C"/>
    <w:lvl w:ilvl="0">
      <w:numFmt w:val="bullet"/>
      <w:lvlText w:val="e"/>
      <w:lvlJc w:val="left"/>
      <w:pPr>
        <w:tabs>
          <w:tab w:val="num" w:pos="432"/>
        </w:tabs>
        <w:ind w:left="432" w:hanging="432"/>
      </w:pPr>
      <w:rPr>
        <w:rFonts w:ascii="Arial" w:hAnsi="Arial"/>
        <w:snapToGrid/>
        <w:spacing w:val="5"/>
        <w:sz w:val="22"/>
      </w:rPr>
    </w:lvl>
  </w:abstractNum>
  <w:abstractNum w:abstractNumId="1">
    <w:nsid w:val="05AC413C"/>
    <w:multiLevelType w:val="hybridMultilevel"/>
    <w:tmpl w:val="9402A972"/>
    <w:lvl w:ilvl="0" w:tplc="082AE4F7">
      <w:numFmt w:val="decimal"/>
      <w:lvlText w:val="%1."/>
      <w:lvlJc w:val="left"/>
      <w:pPr>
        <w:tabs>
          <w:tab w:val="num" w:pos="1872"/>
        </w:tabs>
        <w:ind w:left="360"/>
      </w:pPr>
      <w:rPr>
        <w:rFonts w:cs="Times New Roman"/>
        <w:snapToGrid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9832E"/>
    <w:multiLevelType w:val="singleLevel"/>
    <w:tmpl w:val="10FE5047"/>
    <w:lvl w:ilvl="0">
      <w:numFmt w:val="bullet"/>
      <w:lvlText w:val="D"/>
      <w:lvlJc w:val="left"/>
      <w:pPr>
        <w:tabs>
          <w:tab w:val="num" w:pos="360"/>
        </w:tabs>
      </w:pPr>
      <w:rPr>
        <w:rFonts w:ascii="Arial" w:hAnsi="Arial"/>
        <w:snapToGrid/>
        <w:spacing w:val="47"/>
        <w:sz w:val="22"/>
      </w:rPr>
    </w:lvl>
  </w:abstractNum>
  <w:abstractNum w:abstractNumId="3">
    <w:nsid w:val="074365B3"/>
    <w:multiLevelType w:val="singleLevel"/>
    <w:tmpl w:val="082AE4F7"/>
    <w:lvl w:ilvl="0">
      <w:start w:val="1"/>
      <w:numFmt w:val="decimal"/>
      <w:lvlText w:val="%1."/>
      <w:lvlJc w:val="left"/>
      <w:pPr>
        <w:tabs>
          <w:tab w:val="num" w:pos="2448"/>
        </w:tabs>
        <w:ind w:left="360"/>
      </w:pPr>
      <w:rPr>
        <w:rFonts w:cs="Times New Roman"/>
        <w:snapToGrid/>
        <w:sz w:val="22"/>
        <w:szCs w:val="22"/>
      </w:rPr>
    </w:lvl>
  </w:abstractNum>
  <w:abstractNum w:abstractNumId="4">
    <w:nsid w:val="23FB0D1F"/>
    <w:multiLevelType w:val="hybridMultilevel"/>
    <w:tmpl w:val="2F924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1970"/>
    <w:multiLevelType w:val="hybridMultilevel"/>
    <w:tmpl w:val="F120D8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E2604"/>
    <w:multiLevelType w:val="hybridMultilevel"/>
    <w:tmpl w:val="F120D8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numFmt w:val="bullet"/>
        <w:lvlText w:val="D"/>
        <w:lvlJc w:val="left"/>
        <w:pPr>
          <w:tabs>
            <w:tab w:val="num" w:pos="288"/>
          </w:tabs>
        </w:pPr>
        <w:rPr>
          <w:rFonts w:ascii="Arial" w:hAnsi="Arial"/>
          <w:snapToGrid/>
          <w:spacing w:val="6"/>
          <w:sz w:val="22"/>
        </w:rPr>
      </w:lvl>
    </w:lvlOverride>
  </w:num>
  <w:num w:numId="4">
    <w:abstractNumId w:val="3"/>
  </w:num>
  <w:num w:numId="5">
    <w:abstractNumId w:val="3"/>
    <w:lvlOverride w:ilvl="0">
      <w:lvl w:ilvl="0">
        <w:numFmt w:val="decimal"/>
        <w:lvlText w:val="%1."/>
        <w:lvlJc w:val="left"/>
        <w:pPr>
          <w:tabs>
            <w:tab w:val="num" w:pos="1872"/>
          </w:tabs>
          <w:ind w:left="360"/>
        </w:pPr>
        <w:rPr>
          <w:rFonts w:cs="Times New Roman"/>
          <w:snapToGrid/>
          <w:sz w:val="22"/>
          <w:szCs w:val="22"/>
        </w:rPr>
      </w:lvl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131"/>
    <w:rsid w:val="00211C5C"/>
    <w:rsid w:val="0022320F"/>
    <w:rsid w:val="002F0756"/>
    <w:rsid w:val="00364772"/>
    <w:rsid w:val="003C41C3"/>
    <w:rsid w:val="003E585A"/>
    <w:rsid w:val="003F6CEF"/>
    <w:rsid w:val="00415373"/>
    <w:rsid w:val="00482E35"/>
    <w:rsid w:val="0049676D"/>
    <w:rsid w:val="004D1180"/>
    <w:rsid w:val="005406F6"/>
    <w:rsid w:val="00564329"/>
    <w:rsid w:val="00656E5F"/>
    <w:rsid w:val="006F553B"/>
    <w:rsid w:val="00701DA5"/>
    <w:rsid w:val="0075097E"/>
    <w:rsid w:val="0082242A"/>
    <w:rsid w:val="00835F2E"/>
    <w:rsid w:val="008555A2"/>
    <w:rsid w:val="00907C3D"/>
    <w:rsid w:val="00A0508D"/>
    <w:rsid w:val="00A44007"/>
    <w:rsid w:val="00A52E8A"/>
    <w:rsid w:val="00AA0131"/>
    <w:rsid w:val="00B11213"/>
    <w:rsid w:val="00B13BE4"/>
    <w:rsid w:val="00B56753"/>
    <w:rsid w:val="00BF1E4A"/>
    <w:rsid w:val="00C45268"/>
    <w:rsid w:val="00DD58E1"/>
    <w:rsid w:val="00E9344B"/>
    <w:rsid w:val="00EA5EA2"/>
    <w:rsid w:val="00EC663B"/>
    <w:rsid w:val="00FA7F8E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A0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A0131"/>
    <w:rPr>
      <w:sz w:val="20"/>
    </w:rPr>
  </w:style>
  <w:style w:type="paragraph" w:customStyle="1" w:styleId="Style2">
    <w:name w:val="Style 2"/>
    <w:basedOn w:val="Normal"/>
    <w:uiPriority w:val="99"/>
    <w:rsid w:val="00AA0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haracterStyle1">
    <w:name w:val="Character Style 1"/>
    <w:uiPriority w:val="99"/>
    <w:rsid w:val="00AA0131"/>
    <w:rPr>
      <w:sz w:val="22"/>
    </w:rPr>
  </w:style>
  <w:style w:type="paragraph" w:customStyle="1" w:styleId="Default">
    <w:name w:val="Default"/>
    <w:uiPriority w:val="99"/>
    <w:rsid w:val="00C45268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615</Words>
  <Characters>3508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Cazzato</dc:creator>
  <cp:keywords/>
  <dc:description/>
  <cp:lastModifiedBy>UTENTE</cp:lastModifiedBy>
  <cp:revision>30</cp:revision>
  <cp:lastPrinted>2015-01-14T10:50:00Z</cp:lastPrinted>
  <dcterms:created xsi:type="dcterms:W3CDTF">2014-12-16T10:30:00Z</dcterms:created>
  <dcterms:modified xsi:type="dcterms:W3CDTF">2015-02-26T14:54:00Z</dcterms:modified>
</cp:coreProperties>
</file>